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71" w:rsidRPr="00531F3D" w:rsidRDefault="00054671" w:rsidP="00531F3D">
      <w:pPr>
        <w:pStyle w:val="BodyText"/>
        <w:spacing w:before="1" w:line="360" w:lineRule="auto"/>
        <w:jc w:val="right"/>
        <w:rPr>
          <w:sz w:val="30"/>
        </w:rPr>
      </w:pPr>
      <w:r w:rsidRPr="00531F3D">
        <w:rPr>
          <w:sz w:val="30"/>
        </w:rPr>
        <w:t>Утверждаю</w:t>
      </w:r>
    </w:p>
    <w:p w:rsidR="00054671" w:rsidRPr="00531F3D" w:rsidRDefault="00054671" w:rsidP="00531F3D">
      <w:pPr>
        <w:pStyle w:val="BodyText"/>
        <w:spacing w:before="1" w:line="360" w:lineRule="auto"/>
        <w:jc w:val="right"/>
        <w:rPr>
          <w:sz w:val="30"/>
        </w:rPr>
      </w:pPr>
      <w:r w:rsidRPr="00531F3D">
        <w:rPr>
          <w:sz w:val="30"/>
        </w:rPr>
        <w:t>Директор МБОУ «СОШ №9»</w:t>
      </w:r>
    </w:p>
    <w:p w:rsidR="00054671" w:rsidRPr="00531F3D" w:rsidRDefault="00054671" w:rsidP="00531F3D">
      <w:pPr>
        <w:pStyle w:val="BodyText"/>
        <w:spacing w:before="1" w:line="360" w:lineRule="auto"/>
        <w:jc w:val="right"/>
        <w:rPr>
          <w:sz w:val="30"/>
        </w:rPr>
      </w:pPr>
      <w:r w:rsidRPr="00531F3D">
        <w:rPr>
          <w:sz w:val="30"/>
        </w:rPr>
        <w:t>_______</w:t>
      </w:r>
      <w:r>
        <w:rPr>
          <w:sz w:val="30"/>
        </w:rPr>
        <w:t>_______</w:t>
      </w:r>
      <w:r w:rsidRPr="00531F3D">
        <w:rPr>
          <w:sz w:val="30"/>
        </w:rPr>
        <w:t>Бодрова И.В.</w:t>
      </w:r>
    </w:p>
    <w:p w:rsidR="00054671" w:rsidRPr="00531F3D" w:rsidRDefault="00054671" w:rsidP="00531F3D">
      <w:pPr>
        <w:pStyle w:val="Title"/>
        <w:spacing w:line="360" w:lineRule="auto"/>
        <w:rPr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  <w:bookmarkStart w:id="0" w:name="_GoBack"/>
      <w:bookmarkEnd w:id="0"/>
    </w:p>
    <w:p w:rsidR="00054671" w:rsidRPr="00EE7F7F" w:rsidRDefault="00054671" w:rsidP="00EE7F7F">
      <w:pPr>
        <w:pStyle w:val="Title"/>
        <w:spacing w:line="360" w:lineRule="auto"/>
        <w:rPr>
          <w:b w:val="0"/>
          <w:w w:val="110"/>
          <w:sz w:val="36"/>
          <w:szCs w:val="36"/>
        </w:rPr>
      </w:pPr>
    </w:p>
    <w:p w:rsidR="00054671" w:rsidRPr="00EE7F7F" w:rsidRDefault="00054671" w:rsidP="00EE7F7F">
      <w:pPr>
        <w:pStyle w:val="Title"/>
        <w:spacing w:line="360" w:lineRule="auto"/>
        <w:rPr>
          <w:sz w:val="36"/>
          <w:szCs w:val="36"/>
        </w:rPr>
      </w:pPr>
      <w:r w:rsidRPr="00EE7F7F">
        <w:rPr>
          <w:w w:val="110"/>
          <w:sz w:val="36"/>
          <w:szCs w:val="36"/>
        </w:rPr>
        <w:t>ПЛАН</w:t>
      </w:r>
    </w:p>
    <w:p w:rsidR="00054671" w:rsidRPr="00EE7F7F" w:rsidRDefault="00054671" w:rsidP="002B32E2">
      <w:pPr>
        <w:spacing w:line="360" w:lineRule="auto"/>
        <w:ind w:left="1087" w:right="1267"/>
        <w:jc w:val="center"/>
        <w:rPr>
          <w:rFonts w:ascii="Times New Roman" w:hAnsi="Times New Roman" w:cs="Times New Roman"/>
          <w:sz w:val="36"/>
          <w:szCs w:val="36"/>
        </w:rPr>
      </w:pPr>
      <w:r w:rsidRPr="00EE7F7F">
        <w:rPr>
          <w:rFonts w:ascii="Times New Roman" w:hAnsi="Times New Roman" w:cs="Times New Roman"/>
          <w:sz w:val="36"/>
          <w:szCs w:val="36"/>
        </w:rPr>
        <w:t>учебно – воспитательных,</w:t>
      </w:r>
      <w:r w:rsidRPr="00EE7F7F">
        <w:rPr>
          <w:rFonts w:ascii="Times New Roman" w:hAnsi="Times New Roman" w:cs="Times New Roman"/>
          <w:spacing w:val="38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внеурочных</w:t>
      </w:r>
      <w:r w:rsidRPr="00EE7F7F">
        <w:rPr>
          <w:rFonts w:ascii="Times New Roman" w:hAnsi="Times New Roman" w:cs="Times New Roman"/>
          <w:spacing w:val="33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и</w:t>
      </w:r>
      <w:r w:rsidRPr="00EE7F7F">
        <w:rPr>
          <w:rFonts w:ascii="Times New Roman" w:hAnsi="Times New Roman" w:cs="Times New Roman"/>
          <w:spacing w:val="34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социокультурных</w:t>
      </w:r>
      <w:r w:rsidRPr="00EE7F7F">
        <w:rPr>
          <w:rFonts w:ascii="Times New Roman" w:hAnsi="Times New Roman" w:cs="Times New Roman"/>
          <w:spacing w:val="45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мероприятий</w:t>
      </w:r>
      <w:r w:rsidRPr="00EE7F7F">
        <w:rPr>
          <w:rFonts w:ascii="Times New Roman" w:hAnsi="Times New Roman" w:cs="Times New Roman"/>
          <w:spacing w:val="23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в</w:t>
      </w:r>
      <w:r w:rsidRPr="00EE7F7F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Центре образования</w:t>
      </w:r>
      <w:r w:rsidRPr="00EE7F7F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естественно</w:t>
      </w:r>
      <w:r w:rsidRPr="002B32E2">
        <w:rPr>
          <w:rFonts w:ascii="Times New Roman" w:hAnsi="Times New Roman" w:cs="Times New Roman"/>
          <w:sz w:val="36"/>
          <w:szCs w:val="36"/>
        </w:rPr>
        <w:t xml:space="preserve"> – </w:t>
      </w:r>
      <w:r w:rsidRPr="00EE7F7F">
        <w:rPr>
          <w:rFonts w:ascii="Times New Roman" w:hAnsi="Times New Roman" w:cs="Times New Roman"/>
          <w:sz w:val="36"/>
          <w:szCs w:val="36"/>
        </w:rPr>
        <w:t>научного и гуманитарного профилей</w:t>
      </w:r>
      <w:r w:rsidRPr="00EE7F7F">
        <w:rPr>
          <w:rFonts w:ascii="Times New Roman" w:hAnsi="Times New Roman" w:cs="Times New Roman"/>
          <w:spacing w:val="39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«Точка</w:t>
      </w:r>
      <w:r w:rsidRPr="00EE7F7F">
        <w:rPr>
          <w:rFonts w:ascii="Times New Roman" w:hAnsi="Times New Roman" w:cs="Times New Roman"/>
          <w:spacing w:val="43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роста»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МБОУ «СОШ №9»</w:t>
      </w:r>
      <w:r w:rsidRPr="00EE7F7F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</w:p>
    <w:p w:rsidR="00054671" w:rsidRPr="002B32E2" w:rsidRDefault="00054671" w:rsidP="002B32E2">
      <w:pPr>
        <w:spacing w:line="360" w:lineRule="auto"/>
        <w:ind w:left="1053" w:right="1267"/>
        <w:jc w:val="center"/>
        <w:rPr>
          <w:rFonts w:ascii="Times New Roman" w:hAnsi="Times New Roman" w:cs="Times New Roman"/>
          <w:sz w:val="36"/>
          <w:szCs w:val="36"/>
        </w:rPr>
      </w:pPr>
      <w:r w:rsidRPr="00EE7F7F">
        <w:rPr>
          <w:rFonts w:ascii="Times New Roman" w:hAnsi="Times New Roman" w:cs="Times New Roman"/>
          <w:sz w:val="36"/>
          <w:szCs w:val="36"/>
        </w:rPr>
        <w:t>на</w:t>
      </w:r>
      <w:r w:rsidRPr="00EE7F7F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</w:t>
      </w:r>
      <w:r w:rsidRPr="002B32E2">
        <w:rPr>
          <w:rFonts w:ascii="Times New Roman" w:hAnsi="Times New Roman" w:cs="Times New Roman"/>
          <w:sz w:val="36"/>
          <w:szCs w:val="36"/>
        </w:rPr>
        <w:t xml:space="preserve">2 – </w:t>
      </w:r>
      <w:r w:rsidRPr="00EE7F7F">
        <w:rPr>
          <w:rFonts w:ascii="Times New Roman" w:hAnsi="Times New Roman" w:cs="Times New Roman"/>
          <w:sz w:val="36"/>
          <w:szCs w:val="36"/>
        </w:rPr>
        <w:t>202</w:t>
      </w:r>
      <w:r w:rsidRPr="002B32E2">
        <w:rPr>
          <w:rFonts w:ascii="Times New Roman" w:hAnsi="Times New Roman" w:cs="Times New Roman"/>
          <w:sz w:val="36"/>
          <w:szCs w:val="36"/>
        </w:rPr>
        <w:t>3</w:t>
      </w:r>
      <w:r w:rsidRPr="00EE7F7F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учебный</w:t>
      </w:r>
      <w:r w:rsidRPr="00EE7F7F">
        <w:rPr>
          <w:rFonts w:ascii="Times New Roman" w:hAnsi="Times New Roman" w:cs="Times New Roman"/>
          <w:spacing w:val="18"/>
          <w:sz w:val="36"/>
          <w:szCs w:val="36"/>
        </w:rPr>
        <w:t xml:space="preserve"> </w:t>
      </w:r>
      <w:r w:rsidRPr="00EE7F7F">
        <w:rPr>
          <w:rFonts w:ascii="Times New Roman" w:hAnsi="Times New Roman" w:cs="Times New Roman"/>
          <w:sz w:val="36"/>
          <w:szCs w:val="36"/>
        </w:rPr>
        <w:t>год</w:t>
      </w: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 w:rsidP="00EE7F7F">
      <w:pPr>
        <w:pStyle w:val="Title"/>
        <w:ind w:left="0"/>
        <w:jc w:val="left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Default="00054671">
      <w:pPr>
        <w:pStyle w:val="Title"/>
        <w:rPr>
          <w:b w:val="0"/>
          <w:w w:val="110"/>
          <w:sz w:val="28"/>
          <w:szCs w:val="28"/>
        </w:rPr>
      </w:pPr>
    </w:p>
    <w:p w:rsidR="00054671" w:rsidRPr="00B66993" w:rsidRDefault="00054671" w:rsidP="002B32E2">
      <w:pPr>
        <w:pStyle w:val="Title"/>
        <w:ind w:left="0"/>
        <w:jc w:val="left"/>
        <w:rPr>
          <w:b w:val="0"/>
          <w:w w:val="110"/>
          <w:sz w:val="28"/>
          <w:szCs w:val="28"/>
        </w:rPr>
      </w:pPr>
    </w:p>
    <w:p w:rsidR="00054671" w:rsidRPr="00B66993" w:rsidRDefault="00054671" w:rsidP="002B32E2">
      <w:pPr>
        <w:pStyle w:val="Title"/>
        <w:ind w:left="0"/>
        <w:jc w:val="left"/>
        <w:rPr>
          <w:b w:val="0"/>
          <w:w w:val="110"/>
          <w:sz w:val="28"/>
          <w:szCs w:val="28"/>
        </w:rPr>
      </w:pPr>
    </w:p>
    <w:p w:rsidR="00054671" w:rsidRPr="0033682B" w:rsidRDefault="00054671">
      <w:pPr>
        <w:pStyle w:val="Title"/>
        <w:rPr>
          <w:b w:val="0"/>
          <w:sz w:val="28"/>
          <w:szCs w:val="28"/>
        </w:rPr>
      </w:pPr>
      <w:r w:rsidRPr="0033682B">
        <w:rPr>
          <w:w w:val="110"/>
          <w:sz w:val="28"/>
          <w:szCs w:val="28"/>
        </w:rPr>
        <w:t>ПЛАН</w:t>
      </w:r>
    </w:p>
    <w:p w:rsidR="00054671" w:rsidRPr="0033682B" w:rsidRDefault="00054671" w:rsidP="0033682B">
      <w:pPr>
        <w:spacing w:line="244" w:lineRule="auto"/>
        <w:ind w:left="1087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2B">
        <w:rPr>
          <w:rFonts w:ascii="Times New Roman" w:hAnsi="Times New Roman" w:cs="Times New Roman"/>
          <w:b/>
          <w:sz w:val="28"/>
          <w:szCs w:val="28"/>
        </w:rPr>
        <w:t>учебно-воспитательных,</w:t>
      </w:r>
      <w:r w:rsidRPr="0033682B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Pr="0033682B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и</w:t>
      </w:r>
      <w:r w:rsidRPr="0033682B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r w:rsidRPr="0033682B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3682B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в</w:t>
      </w:r>
      <w:r w:rsidRPr="003368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33682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Pr="002B32E2">
        <w:rPr>
          <w:rFonts w:ascii="Times New Roman" w:hAnsi="Times New Roman" w:cs="Times New Roman"/>
          <w:b/>
          <w:color w:val="0E0E0E"/>
          <w:w w:val="90"/>
          <w:sz w:val="28"/>
          <w:szCs w:val="28"/>
        </w:rPr>
        <w:t>-</w:t>
      </w:r>
      <w:r w:rsidRPr="0033682B">
        <w:rPr>
          <w:rFonts w:ascii="Times New Roman" w:hAnsi="Times New Roman" w:cs="Times New Roman"/>
          <w:b/>
          <w:sz w:val="28"/>
          <w:szCs w:val="28"/>
        </w:rPr>
        <w:t>научного и гуманитарного профилей</w:t>
      </w:r>
      <w:r w:rsidRPr="0033682B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«Точка</w:t>
      </w:r>
      <w:r w:rsidRPr="0033682B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роста»</w:t>
      </w:r>
    </w:p>
    <w:p w:rsidR="00054671" w:rsidRPr="002B32E2" w:rsidRDefault="00054671" w:rsidP="002B32E2">
      <w:pPr>
        <w:spacing w:line="341" w:lineRule="exact"/>
        <w:ind w:left="1053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№9»</w:t>
      </w:r>
      <w:r w:rsidRPr="0033682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на</w:t>
      </w:r>
      <w:r w:rsidRPr="0033682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2B32E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33682B">
        <w:rPr>
          <w:rFonts w:ascii="Times New Roman" w:hAnsi="Times New Roman" w:cs="Times New Roman"/>
          <w:b/>
          <w:sz w:val="28"/>
          <w:szCs w:val="28"/>
        </w:rPr>
        <w:t>2022</w:t>
      </w:r>
      <w:r w:rsidRPr="0033682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33682B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3368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4671" w:rsidRPr="00DE1838" w:rsidRDefault="00054671">
      <w:pPr>
        <w:pStyle w:val="BodyText"/>
        <w:spacing w:before="7"/>
        <w:rPr>
          <w:b/>
          <w:sz w:val="28"/>
          <w:szCs w:val="28"/>
        </w:rPr>
      </w:pPr>
    </w:p>
    <w:tbl>
      <w:tblPr>
        <w:tblW w:w="11144" w:type="dxa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6"/>
        <w:gridCol w:w="43"/>
        <w:gridCol w:w="1902"/>
        <w:gridCol w:w="355"/>
        <w:gridCol w:w="542"/>
        <w:gridCol w:w="39"/>
        <w:gridCol w:w="1545"/>
        <w:gridCol w:w="374"/>
        <w:gridCol w:w="322"/>
        <w:gridCol w:w="33"/>
        <w:gridCol w:w="1256"/>
        <w:gridCol w:w="417"/>
        <w:gridCol w:w="28"/>
        <w:gridCol w:w="1398"/>
        <w:gridCol w:w="307"/>
        <w:gridCol w:w="1945"/>
        <w:gridCol w:w="11"/>
        <w:gridCol w:w="13"/>
        <w:gridCol w:w="47"/>
      </w:tblGrid>
      <w:tr w:rsidR="00054671" w:rsidRPr="00DE1838" w:rsidTr="002B32E2">
        <w:trPr>
          <w:gridAfter w:val="2"/>
          <w:wAfter w:w="60" w:type="dxa"/>
          <w:trHeight w:val="840"/>
        </w:trPr>
        <w:tc>
          <w:tcPr>
            <w:tcW w:w="561" w:type="dxa"/>
          </w:tcPr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6" w:type="dxa"/>
            <w:gridSpan w:val="4"/>
          </w:tcPr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3"/>
          </w:tcPr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4"/>
          </w:tcPr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мероприятия</w:t>
            </w:r>
          </w:p>
        </w:tc>
        <w:tc>
          <w:tcPr>
            <w:tcW w:w="1843" w:type="dxa"/>
            <w:gridSpan w:val="3"/>
          </w:tcPr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2263" w:type="dxa"/>
            <w:gridSpan w:val="3"/>
          </w:tcPr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054671" w:rsidRPr="00DE1838" w:rsidTr="002B32E2">
        <w:trPr>
          <w:gridAfter w:val="2"/>
          <w:wAfter w:w="60" w:type="dxa"/>
          <w:trHeight w:val="275"/>
        </w:trPr>
        <w:tc>
          <w:tcPr>
            <w:tcW w:w="11084" w:type="dxa"/>
            <w:gridSpan w:val="18"/>
          </w:tcPr>
          <w:p w:rsidR="00054671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46"/>
        </w:trPr>
        <w:tc>
          <w:tcPr>
            <w:tcW w:w="561" w:type="dxa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6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планом, рабочими программами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3" w:type="dxa"/>
            <w:gridSpan w:val="3"/>
            <w:tcBorders>
              <w:bottom w:val="nil"/>
            </w:tcBorders>
          </w:tcPr>
          <w:p w:rsidR="00054671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DE1838" w:rsidTr="002B32E2">
        <w:trPr>
          <w:gridAfter w:val="2"/>
          <w:wAfter w:w="60" w:type="dxa"/>
          <w:trHeight w:val="279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79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81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301"/>
        </w:trPr>
        <w:tc>
          <w:tcPr>
            <w:tcW w:w="561" w:type="dxa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1101"/>
        </w:trPr>
        <w:tc>
          <w:tcPr>
            <w:tcW w:w="561" w:type="dxa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6" w:type="dxa"/>
            <w:gridSpan w:val="4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B6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B6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Составление и</w:t>
            </w:r>
          </w:p>
          <w:p w:rsidR="00054671" w:rsidRPr="00B66993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202</w:t>
            </w:r>
            <w:r w:rsidRPr="00B6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B66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4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3" w:type="dxa"/>
            <w:gridSpan w:val="3"/>
          </w:tcPr>
          <w:p w:rsidR="00054671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054671" w:rsidRPr="0033682B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DE1838" w:rsidTr="002B32E2">
        <w:trPr>
          <w:gridAfter w:val="2"/>
          <w:wAfter w:w="60" w:type="dxa"/>
          <w:trHeight w:val="1344"/>
        </w:trPr>
        <w:tc>
          <w:tcPr>
            <w:tcW w:w="561" w:type="dxa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6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программ по предметным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занятий на обновленном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учебном оборудовании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3"/>
            <w:vMerge w:val="restart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DE1838" w:rsidTr="002B32E2">
        <w:trPr>
          <w:gridAfter w:val="2"/>
          <w:wAfter w:w="60" w:type="dxa"/>
          <w:trHeight w:val="293"/>
        </w:trPr>
        <w:tc>
          <w:tcPr>
            <w:tcW w:w="561" w:type="dxa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1096"/>
        </w:trPr>
        <w:tc>
          <w:tcPr>
            <w:tcW w:w="561" w:type="dxa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6" w:type="dxa"/>
            <w:gridSpan w:val="4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2126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Курсы внеурочной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4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  <w:tr w:rsidR="00054671" w:rsidRPr="00DE1838" w:rsidTr="002B32E2">
        <w:trPr>
          <w:gridAfter w:val="2"/>
          <w:wAfter w:w="60" w:type="dxa"/>
          <w:trHeight w:val="572"/>
        </w:trPr>
        <w:tc>
          <w:tcPr>
            <w:tcW w:w="561" w:type="dxa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6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054671" w:rsidRPr="00DE1838" w:rsidTr="002B32E2">
        <w:trPr>
          <w:gridAfter w:val="2"/>
          <w:wAfter w:w="60" w:type="dxa"/>
          <w:trHeight w:val="500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ндивидуальных и групповых 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1135"/>
        </w:trPr>
        <w:tc>
          <w:tcPr>
            <w:tcW w:w="561" w:type="dxa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проектов, участие  в научно-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56"/>
        </w:trPr>
        <w:tc>
          <w:tcPr>
            <w:tcW w:w="561" w:type="dxa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6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054671" w:rsidRDefault="00054671">
            <w:r w:rsidRPr="00A17B3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6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DE1838" w:rsidTr="002B32E2">
        <w:trPr>
          <w:gridAfter w:val="2"/>
          <w:wAfter w:w="60" w:type="dxa"/>
          <w:trHeight w:val="275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Default="00054671"/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75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79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роектной и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79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282"/>
        </w:trPr>
        <w:tc>
          <w:tcPr>
            <w:tcW w:w="561" w:type="dxa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313"/>
        </w:trPr>
        <w:tc>
          <w:tcPr>
            <w:tcW w:w="561" w:type="dxa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rPr>
          <w:gridAfter w:val="2"/>
          <w:wAfter w:w="60" w:type="dxa"/>
          <w:trHeight w:val="555"/>
        </w:trPr>
        <w:tc>
          <w:tcPr>
            <w:tcW w:w="561" w:type="dxa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06" w:type="dxa"/>
            <w:gridSpan w:val="4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</w:t>
            </w:r>
          </w:p>
          <w:p w:rsidR="00054671" w:rsidRPr="00B66993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за 202</w:t>
            </w:r>
            <w:r w:rsidRPr="00B66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B66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vMerge w:val="restart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работы за год.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Составление и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новый учебный год</w:t>
            </w:r>
          </w:p>
        </w:tc>
        <w:tc>
          <w:tcPr>
            <w:tcW w:w="1985" w:type="dxa"/>
            <w:gridSpan w:val="4"/>
            <w:vMerge w:val="restart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36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  <w:tc>
          <w:tcPr>
            <w:tcW w:w="1843" w:type="dxa"/>
            <w:gridSpan w:val="3"/>
            <w:vMerge w:val="restart"/>
          </w:tcPr>
          <w:p w:rsidR="00054671" w:rsidRPr="002B32E2" w:rsidRDefault="00054671" w:rsidP="0033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Mай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2263" w:type="dxa"/>
            <w:gridSpan w:val="3"/>
            <w:tcBorders>
              <w:bottom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  <w:tr w:rsidR="00054671" w:rsidRPr="00DE1838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1" w:type="dxa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2022 - 2023 учебный год</w:t>
            </w:r>
          </w:p>
        </w:tc>
        <w:tc>
          <w:tcPr>
            <w:tcW w:w="2126" w:type="dxa"/>
            <w:gridSpan w:val="3"/>
            <w:vMerge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5"/>
            <w:tcBorders>
              <w:top w:val="nil"/>
            </w:tcBorders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DE1838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1" w:type="dxa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4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презентация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работе Центра</w:t>
            </w:r>
          </w:p>
        </w:tc>
        <w:tc>
          <w:tcPr>
            <w:tcW w:w="2126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работы центра за год</w:t>
            </w:r>
          </w:p>
        </w:tc>
        <w:tc>
          <w:tcPr>
            <w:tcW w:w="1985" w:type="dxa"/>
            <w:gridSpan w:val="4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36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  <w:tc>
          <w:tcPr>
            <w:tcW w:w="1843" w:type="dxa"/>
            <w:gridSpan w:val="3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  <w:tc>
          <w:tcPr>
            <w:tcW w:w="2323" w:type="dxa"/>
            <w:gridSpan w:val="5"/>
          </w:tcPr>
          <w:p w:rsidR="00054671" w:rsidRPr="0033682B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  <w:tr w:rsidR="00054671" w:rsidRPr="00DE1838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144" w:type="dxa"/>
            <w:gridSpan w:val="20"/>
          </w:tcPr>
          <w:p w:rsidR="00054671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  <w:p w:rsidR="00054671" w:rsidRPr="0033682B" w:rsidRDefault="00054671" w:rsidP="00336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Раскрытие талантов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4-6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Сентябрь, 2022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Мухина Н.И.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Фотоконкурс «Краски осень»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Праздник талантов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Фестиваль талантов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«Точки роста»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Праздник талантов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Ноябрь – декабрь, 2022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Круглый стол «Формула ycпexa»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«Точки роста»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5 - 9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Январь ,2023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«Ночь науки»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челендж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8 - 11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День науки в Точке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обучающимся навыков работы с современном оборудованием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1 - 11 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март 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2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конкурсных работ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7 - 11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март 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Форум юных ученых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7 -11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апрель 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gridSpan w:val="3"/>
            <w:tcBorders>
              <w:right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ДНК»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7 - 11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апрель 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7 — 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май 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экскурсия «Я помню! Я горжусь! 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Экскурсия режиме видео конференцсвязи</w:t>
            </w:r>
          </w:p>
        </w:tc>
        <w:tc>
          <w:tcPr>
            <w:tcW w:w="322" w:type="dxa"/>
            <w:tcBorders>
              <w:left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1 -11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май 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1" w:type="dxa"/>
          </w:tcPr>
          <w:p w:rsidR="00054671" w:rsidRPr="00B66993" w:rsidRDefault="00054671" w:rsidP="00336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48" w:type="dxa"/>
            <w:gridSpan w:val="5"/>
          </w:tcPr>
          <w:p w:rsidR="00054671" w:rsidRPr="00B66993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уроки безопасности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054671" w:rsidRPr="00B96969" w:rsidRDefault="00054671" w:rsidP="00B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</w:p>
          <w:p w:rsidR="00054671" w:rsidRPr="00B96969" w:rsidRDefault="00054671" w:rsidP="00B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54671" w:rsidRPr="00B96969" w:rsidRDefault="00054671" w:rsidP="00B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2" w:type="dxa"/>
            <w:tcBorders>
              <w:left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1 -11 классы</w:t>
            </w:r>
          </w:p>
        </w:tc>
        <w:tc>
          <w:tcPr>
            <w:tcW w:w="1733" w:type="dxa"/>
            <w:gridSpan w:val="3"/>
          </w:tcPr>
          <w:p w:rsidR="00054671" w:rsidRPr="0033682B" w:rsidRDefault="00054671" w:rsidP="00B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B96969" w:rsidRDefault="00054671" w:rsidP="00B6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1" w:type="dxa"/>
          </w:tcPr>
          <w:p w:rsidR="00054671" w:rsidRPr="00B66993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8" w:type="dxa"/>
            <w:gridSpan w:val="5"/>
          </w:tcPr>
          <w:p w:rsidR="00054671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«Час коды»</w:t>
            </w:r>
          </w:p>
        </w:tc>
        <w:tc>
          <w:tcPr>
            <w:tcW w:w="1958" w:type="dxa"/>
            <w:gridSpan w:val="3"/>
            <w:tcBorders>
              <w:right w:val="nil"/>
            </w:tcBorders>
          </w:tcPr>
          <w:p w:rsidR="00054671" w:rsidRPr="00B66993" w:rsidRDefault="00054671" w:rsidP="00B6699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054671" w:rsidRPr="00B66993" w:rsidRDefault="00054671" w:rsidP="00B6699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уроков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</w:t>
            </w:r>
          </w:p>
          <w:p w:rsidR="00054671" w:rsidRPr="00B66993" w:rsidRDefault="00054671" w:rsidP="00B6699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</w:t>
            </w:r>
          </w:p>
          <w:p w:rsidR="00054671" w:rsidRPr="00B66993" w:rsidRDefault="00054671" w:rsidP="00B6699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</w:t>
            </w:r>
          </w:p>
          <w:p w:rsidR="00054671" w:rsidRPr="00B66993" w:rsidRDefault="00054671" w:rsidP="00B66993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«Всемирный </w:t>
            </w: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69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кода»</w:t>
            </w:r>
          </w:p>
          <w:p w:rsidR="00054671" w:rsidRPr="00B96969" w:rsidRDefault="00054671" w:rsidP="00B6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nil"/>
            </w:tcBorders>
          </w:tcPr>
          <w:p w:rsidR="00054671" w:rsidRPr="00B96969" w:rsidRDefault="00054671" w:rsidP="00C6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054671" w:rsidRPr="00B96969" w:rsidRDefault="00054671" w:rsidP="00C6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 xml:space="preserve"> -11 классы</w:t>
            </w:r>
          </w:p>
        </w:tc>
        <w:tc>
          <w:tcPr>
            <w:tcW w:w="1733" w:type="dxa"/>
            <w:gridSpan w:val="3"/>
          </w:tcPr>
          <w:p w:rsidR="00054671" w:rsidRPr="0033682B" w:rsidRDefault="00054671" w:rsidP="00C6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B96969" w:rsidRDefault="00054671" w:rsidP="00C6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82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C6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144" w:type="dxa"/>
            <w:gridSpan w:val="20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71" w:rsidRPr="00B96969" w:rsidRDefault="00054671" w:rsidP="0089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Учебно-воспитательные мероприятия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1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5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Неделя технологии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мероприятий в  рамках недели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</w:tc>
        <w:tc>
          <w:tcPr>
            <w:tcW w:w="2016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Тростин В.В.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Новикова И.В.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1" w:type="dxa"/>
            <w:tcBorders>
              <w:bottom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gridSpan w:val="5"/>
            <w:tcBorders>
              <w:bottom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280" w:type="dxa"/>
            <w:gridSpan w:val="4"/>
            <w:tcBorders>
              <w:bottom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робототехнических</w:t>
            </w:r>
          </w:p>
        </w:tc>
        <w:tc>
          <w:tcPr>
            <w:tcW w:w="1706" w:type="dxa"/>
            <w:gridSpan w:val="3"/>
            <w:tcBorders>
              <w:bottom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33" w:type="dxa"/>
            <w:gridSpan w:val="3"/>
            <w:tcBorders>
              <w:bottom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</w:tc>
        <w:tc>
          <w:tcPr>
            <w:tcW w:w="2016" w:type="dxa"/>
            <w:gridSpan w:val="4"/>
            <w:tcBorders>
              <w:bottom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Джурабаев Д.Г.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Сергеева Т.М.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567"/>
        </w:trPr>
        <w:tc>
          <w:tcPr>
            <w:tcW w:w="567" w:type="dxa"/>
            <w:gridSpan w:val="2"/>
            <w:tcBorders>
              <w:top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tcBorders>
              <w:top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конструкторов в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учебном процессе</w:t>
            </w:r>
          </w:p>
        </w:tc>
        <w:tc>
          <w:tcPr>
            <w:tcW w:w="1706" w:type="dxa"/>
            <w:gridSpan w:val="3"/>
            <w:tcBorders>
              <w:top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tcBorders>
              <w:top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1685"/>
        </w:trPr>
        <w:tc>
          <w:tcPr>
            <w:tcW w:w="567" w:type="dxa"/>
            <w:gridSpan w:val="2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Мастер — класс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проектной  и исследовательской деятельности учащихся»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Применение оборудования центра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5 - 11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апрель 2023.</w:t>
            </w:r>
          </w:p>
        </w:tc>
        <w:tc>
          <w:tcPr>
            <w:tcW w:w="1945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1921"/>
        </w:trPr>
        <w:tc>
          <w:tcPr>
            <w:tcW w:w="567" w:type="dxa"/>
            <w:gridSpan w:val="2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Мастер — класс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«Применение шахматного оборудования в образовании»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Применение оборудования центра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1 - 8классы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апрель 2023.</w:t>
            </w:r>
          </w:p>
        </w:tc>
        <w:tc>
          <w:tcPr>
            <w:tcW w:w="1945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Мухина Н. И.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818"/>
        </w:trPr>
        <w:tc>
          <w:tcPr>
            <w:tcW w:w="567" w:type="dxa"/>
            <w:gridSpan w:val="2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</w:tc>
        <w:tc>
          <w:tcPr>
            <w:tcW w:w="2280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недели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7 -11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945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Джурабаев Д.Г.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548"/>
        </w:trPr>
        <w:tc>
          <w:tcPr>
            <w:tcW w:w="567" w:type="dxa"/>
            <w:gridSpan w:val="2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Гагаринский урок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«Космос – это мы»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</w:tcPr>
          <w:p w:rsidR="00054671" w:rsidRPr="00B96969" w:rsidRDefault="00054671" w:rsidP="0089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54671" w:rsidRPr="00B96969" w:rsidRDefault="00054671" w:rsidP="0089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06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1 - 11 классы</w:t>
            </w:r>
          </w:p>
        </w:tc>
        <w:tc>
          <w:tcPr>
            <w:tcW w:w="1733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945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 центра.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1"/>
          <w:wAfter w:w="47" w:type="dxa"/>
          <w:trHeight w:val="274"/>
        </w:trPr>
        <w:tc>
          <w:tcPr>
            <w:tcW w:w="11097" w:type="dxa"/>
            <w:gridSpan w:val="19"/>
          </w:tcPr>
          <w:p w:rsidR="00054671" w:rsidRPr="00B96969" w:rsidRDefault="00054671" w:rsidP="0089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  <w:p w:rsidR="00054671" w:rsidRPr="00B96969" w:rsidRDefault="00054671" w:rsidP="0089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823"/>
        </w:trPr>
        <w:tc>
          <w:tcPr>
            <w:tcW w:w="610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Участие в системе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открытых онлайн -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уроков «Проектория»</w:t>
            </w:r>
          </w:p>
        </w:tc>
        <w:tc>
          <w:tcPr>
            <w:tcW w:w="2274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701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05" w:type="dxa"/>
            <w:gridSpan w:val="2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5" w:type="dxa"/>
          </w:tcPr>
          <w:p w:rsidR="00054671" w:rsidRPr="00B96969" w:rsidRDefault="00054671" w:rsidP="0024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054671" w:rsidRPr="00B96969" w:rsidRDefault="00054671" w:rsidP="0024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Центра Классные руководители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1102"/>
        </w:trPr>
        <w:tc>
          <w:tcPr>
            <w:tcW w:w="610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Площадка «Мир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возможностей» (на базе Центра «Точка роста»)</w:t>
            </w:r>
          </w:p>
        </w:tc>
        <w:tc>
          <w:tcPr>
            <w:tcW w:w="2274" w:type="dxa"/>
            <w:gridSpan w:val="4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учащихся в совместные проекты</w:t>
            </w:r>
          </w:p>
        </w:tc>
        <w:tc>
          <w:tcPr>
            <w:tcW w:w="1701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5" w:type="dxa"/>
            <w:gridSpan w:val="2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зимние, весенние каникулы</w:t>
            </w:r>
          </w:p>
        </w:tc>
        <w:tc>
          <w:tcPr>
            <w:tcW w:w="1945" w:type="dxa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054671" w:rsidRPr="00B96969" w:rsidTr="002B32E2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After w:val="3"/>
          <w:wAfter w:w="71" w:type="dxa"/>
          <w:trHeight w:val="1102"/>
        </w:trPr>
        <w:tc>
          <w:tcPr>
            <w:tcW w:w="610" w:type="dxa"/>
            <w:gridSpan w:val="3"/>
          </w:tcPr>
          <w:p w:rsidR="00054671" w:rsidRPr="00B96969" w:rsidRDefault="00054671" w:rsidP="0033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4"/>
          </w:tcPr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Участие в Уроках Цифры</w:t>
            </w:r>
          </w:p>
        </w:tc>
        <w:tc>
          <w:tcPr>
            <w:tcW w:w="2274" w:type="dxa"/>
            <w:gridSpan w:val="4"/>
          </w:tcPr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701" w:type="dxa"/>
            <w:gridSpan w:val="3"/>
          </w:tcPr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5" w:type="dxa"/>
            <w:gridSpan w:val="2"/>
          </w:tcPr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5" w:type="dxa"/>
          </w:tcPr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054671" w:rsidRPr="00B96969" w:rsidRDefault="00054671" w:rsidP="00C7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969">
              <w:rPr>
                <w:rFonts w:ascii="Times New Roman" w:hAnsi="Times New Roman" w:cs="Times New Roman"/>
                <w:sz w:val="28"/>
                <w:szCs w:val="28"/>
              </w:rPr>
              <w:t>Центра Классные руководители</w:t>
            </w:r>
          </w:p>
        </w:tc>
      </w:tr>
    </w:tbl>
    <w:p w:rsidR="00054671" w:rsidRPr="00B96969" w:rsidRDefault="00054671">
      <w:pPr>
        <w:rPr>
          <w:rFonts w:ascii="Times New Roman" w:hAnsi="Times New Roman" w:cs="Times New Roman"/>
          <w:sz w:val="28"/>
          <w:szCs w:val="28"/>
        </w:rPr>
      </w:pPr>
    </w:p>
    <w:sectPr w:rsidR="00054671" w:rsidRPr="00B96969" w:rsidSect="00531F3D">
      <w:pgSz w:w="11900" w:h="16840"/>
      <w:pgMar w:top="1080" w:right="701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AEC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FA8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263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DA1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44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3C7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F4F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24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2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04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1D"/>
    <w:rsid w:val="00054671"/>
    <w:rsid w:val="00191D84"/>
    <w:rsid w:val="001B4955"/>
    <w:rsid w:val="001E30A6"/>
    <w:rsid w:val="0024144D"/>
    <w:rsid w:val="0027311D"/>
    <w:rsid w:val="002B32E2"/>
    <w:rsid w:val="00302446"/>
    <w:rsid w:val="0033682B"/>
    <w:rsid w:val="00351185"/>
    <w:rsid w:val="003B69F1"/>
    <w:rsid w:val="003E4102"/>
    <w:rsid w:val="004057D3"/>
    <w:rsid w:val="00531F3D"/>
    <w:rsid w:val="006F6EC7"/>
    <w:rsid w:val="00750FE5"/>
    <w:rsid w:val="007600DF"/>
    <w:rsid w:val="00831796"/>
    <w:rsid w:val="00833734"/>
    <w:rsid w:val="00893D8F"/>
    <w:rsid w:val="009713FD"/>
    <w:rsid w:val="00A17B36"/>
    <w:rsid w:val="00B66993"/>
    <w:rsid w:val="00B96969"/>
    <w:rsid w:val="00C65C7B"/>
    <w:rsid w:val="00C72076"/>
    <w:rsid w:val="00D43C86"/>
    <w:rsid w:val="00DE1838"/>
    <w:rsid w:val="00DE3A36"/>
    <w:rsid w:val="00EE7F7F"/>
    <w:rsid w:val="00EF3D57"/>
    <w:rsid w:val="00F64CE0"/>
    <w:rsid w:val="00F75D45"/>
    <w:rsid w:val="00F7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1D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7311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7311D"/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3D57"/>
    <w:rPr>
      <w:rFonts w:ascii="Cambria" w:hAnsi="Cambria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7311D"/>
    <w:pPr>
      <w:spacing w:line="310" w:lineRule="exact"/>
      <w:ind w:left="1049" w:right="1267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3D57"/>
    <w:rPr>
      <w:rFonts w:ascii="Cambria" w:hAnsi="Cambria" w:cs="Times New Roman"/>
      <w:b/>
      <w:kern w:val="28"/>
      <w:sz w:val="32"/>
      <w:lang w:eastAsia="en-US"/>
    </w:rPr>
  </w:style>
  <w:style w:type="paragraph" w:styleId="ListParagraph">
    <w:name w:val="List Paragraph"/>
    <w:basedOn w:val="Normal"/>
    <w:uiPriority w:val="99"/>
    <w:qFormat/>
    <w:rsid w:val="0027311D"/>
  </w:style>
  <w:style w:type="paragraph" w:customStyle="1" w:styleId="TableParagraph">
    <w:name w:val="Table Paragraph"/>
    <w:basedOn w:val="Normal"/>
    <w:uiPriority w:val="99"/>
    <w:rsid w:val="0027311D"/>
  </w:style>
  <w:style w:type="paragraph" w:styleId="BalloonText">
    <w:name w:val="Balloon Text"/>
    <w:basedOn w:val="Normal"/>
    <w:link w:val="BalloonTextChar"/>
    <w:uiPriority w:val="99"/>
    <w:semiHidden/>
    <w:rsid w:val="003B69F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9F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5</Pages>
  <Words>742</Words>
  <Characters>4233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</cp:lastModifiedBy>
  <cp:revision>16</cp:revision>
  <cp:lastPrinted>2021-11-23T12:31:00Z</cp:lastPrinted>
  <dcterms:created xsi:type="dcterms:W3CDTF">2021-02-06T09:45:00Z</dcterms:created>
  <dcterms:modified xsi:type="dcterms:W3CDTF">2022-09-08T18:56:00Z</dcterms:modified>
</cp:coreProperties>
</file>